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A8E0" w14:textId="647480F5" w:rsidR="00B11FAE" w:rsidRDefault="00000000">
      <w:pPr>
        <w:pStyle w:val="1"/>
        <w:ind w:firstLineChars="0" w:firstLine="0"/>
        <w:rPr>
          <w:spacing w:val="6"/>
        </w:rPr>
      </w:pPr>
      <w:r>
        <w:rPr>
          <w:rFonts w:hint="eastAsia"/>
          <w:spacing w:val="6"/>
        </w:rPr>
        <w:t>附件</w:t>
      </w:r>
      <w:r w:rsidR="0088424F">
        <w:rPr>
          <w:spacing w:val="6"/>
        </w:rPr>
        <w:t>6</w:t>
      </w:r>
    </w:p>
    <w:p w14:paraId="5E69808D" w14:textId="77777777" w:rsidR="00B11FAE" w:rsidRDefault="00000000">
      <w:pPr>
        <w:pStyle w:val="ab"/>
        <w:spacing w:beforeLines="50" w:before="217"/>
        <w:rPr>
          <w:spacing w:val="6"/>
        </w:rPr>
      </w:pPr>
      <w:r>
        <w:rPr>
          <w:rFonts w:hint="eastAsia"/>
          <w:spacing w:val="6"/>
        </w:rPr>
        <w:t>“我为同学做实事”项目申报表</w:t>
      </w:r>
    </w:p>
    <w:p w14:paraId="10757FA3" w14:textId="77777777" w:rsidR="00B11FAE" w:rsidRDefault="00B11FAE">
      <w:pPr>
        <w:ind w:firstLine="664"/>
        <w:rPr>
          <w:spacing w:val="6"/>
        </w:rPr>
      </w:pPr>
    </w:p>
    <w:tbl>
      <w:tblPr>
        <w:tblW w:w="90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3348"/>
        <w:gridCol w:w="1191"/>
        <w:gridCol w:w="3345"/>
      </w:tblGrid>
      <w:tr w:rsidR="00B11FAE" w14:paraId="55BC941C" w14:textId="77777777">
        <w:trPr>
          <w:trHeight w:val="794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3E99" w14:textId="77777777" w:rsidR="00B11FAE" w:rsidRDefault="00000000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pacing w:val="6"/>
                <w:sz w:val="24"/>
              </w:rPr>
            </w:pPr>
            <w:r>
              <w:rPr>
                <w:color w:val="000000"/>
                <w:spacing w:val="6"/>
                <w:kern w:val="0"/>
                <w:sz w:val="24"/>
              </w:rPr>
              <w:t>项目名称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37C4" w14:textId="77777777" w:rsidR="00B11FAE" w:rsidRDefault="00B11FAE">
            <w:pPr>
              <w:spacing w:line="400" w:lineRule="exact"/>
              <w:ind w:firstLineChars="0" w:firstLine="0"/>
              <w:jc w:val="center"/>
              <w:rPr>
                <w:color w:val="000000"/>
                <w:spacing w:val="6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3F47" w14:textId="07C7C35B" w:rsidR="00B11FAE" w:rsidRDefault="00000000">
            <w:pPr>
              <w:spacing w:line="400" w:lineRule="exact"/>
              <w:ind w:firstLineChars="0" w:firstLine="0"/>
              <w:jc w:val="center"/>
              <w:rPr>
                <w:color w:val="000000"/>
                <w:spacing w:val="6"/>
                <w:sz w:val="24"/>
              </w:rPr>
            </w:pPr>
            <w:r>
              <w:rPr>
                <w:color w:val="000000"/>
                <w:spacing w:val="6"/>
                <w:kern w:val="0"/>
                <w:sz w:val="24"/>
              </w:rPr>
              <w:t>所在学</w:t>
            </w:r>
            <w:r w:rsidR="00CA49DE">
              <w:rPr>
                <w:rFonts w:hint="eastAsia"/>
                <w:color w:val="000000"/>
                <w:spacing w:val="6"/>
                <w:kern w:val="0"/>
                <w:sz w:val="24"/>
              </w:rPr>
              <w:t>院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8845" w14:textId="77777777" w:rsidR="00B11FAE" w:rsidRDefault="00B11FAE">
            <w:pPr>
              <w:spacing w:line="400" w:lineRule="exact"/>
              <w:ind w:firstLineChars="0" w:firstLine="0"/>
              <w:jc w:val="center"/>
              <w:rPr>
                <w:color w:val="000000"/>
                <w:spacing w:val="6"/>
                <w:sz w:val="24"/>
              </w:rPr>
            </w:pPr>
          </w:p>
        </w:tc>
      </w:tr>
      <w:tr w:rsidR="00B11FAE" w14:paraId="6E756B27" w14:textId="77777777">
        <w:trPr>
          <w:trHeight w:val="794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D63B" w14:textId="77777777" w:rsidR="00B11FAE" w:rsidRDefault="00000000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pacing w:val="6"/>
                <w:sz w:val="24"/>
              </w:rPr>
            </w:pPr>
            <w:r>
              <w:rPr>
                <w:rFonts w:hint="eastAsia"/>
                <w:color w:val="000000"/>
                <w:spacing w:val="6"/>
                <w:kern w:val="0"/>
                <w:sz w:val="24"/>
              </w:rPr>
              <w:t>申报主体</w:t>
            </w:r>
          </w:p>
        </w:tc>
        <w:tc>
          <w:tcPr>
            <w:tcW w:w="7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6A06" w14:textId="727ED8D5" w:rsidR="00B11FAE" w:rsidRDefault="00CA49DE">
            <w:pPr>
              <w:spacing w:line="400" w:lineRule="exact"/>
              <w:ind w:firstLineChars="0" w:firstLine="0"/>
              <w:jc w:val="center"/>
              <w:rPr>
                <w:color w:val="000000"/>
                <w:spacing w:val="6"/>
                <w:sz w:val="24"/>
              </w:rPr>
            </w:pPr>
            <w:r w:rsidRPr="00CA49DE">
              <w:rPr>
                <w:rFonts w:hint="eastAsia"/>
                <w:color w:val="000000"/>
                <w:spacing w:val="6"/>
                <w:sz w:val="24"/>
              </w:rPr>
              <w:t>校</w:t>
            </w:r>
            <w:r>
              <w:rPr>
                <w:rFonts w:hint="eastAsia"/>
                <w:color w:val="000000"/>
                <w:spacing w:val="6"/>
                <w:sz w:val="24"/>
              </w:rPr>
              <w:t>/</w:t>
            </w:r>
            <w:r w:rsidRPr="00CA49DE">
              <w:rPr>
                <w:rFonts w:hint="eastAsia"/>
                <w:color w:val="000000"/>
                <w:spacing w:val="6"/>
                <w:sz w:val="24"/>
              </w:rPr>
              <w:t>院学生会（研究生会）</w:t>
            </w:r>
          </w:p>
        </w:tc>
      </w:tr>
      <w:tr w:rsidR="00B11FAE" w14:paraId="276B4B37" w14:textId="77777777">
        <w:trPr>
          <w:trHeight w:val="794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A47D" w14:textId="77777777" w:rsidR="00B11FAE" w:rsidRDefault="00000000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pacing w:val="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6"/>
                <w:kern w:val="0"/>
                <w:sz w:val="24"/>
              </w:rPr>
              <w:t>负</w:t>
            </w:r>
            <w:r>
              <w:rPr>
                <w:rFonts w:hint="eastAsia"/>
                <w:color w:val="000000"/>
                <w:spacing w:val="6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6"/>
                <w:kern w:val="0"/>
                <w:sz w:val="24"/>
              </w:rPr>
              <w:t>责</w:t>
            </w:r>
            <w:r>
              <w:rPr>
                <w:rFonts w:hint="eastAsia"/>
                <w:color w:val="000000"/>
                <w:spacing w:val="6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6"/>
                <w:kern w:val="0"/>
                <w:sz w:val="24"/>
              </w:rPr>
              <w:t>人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29D8" w14:textId="77777777" w:rsidR="00B11FAE" w:rsidRDefault="00B11FAE">
            <w:pPr>
              <w:spacing w:line="400" w:lineRule="exact"/>
              <w:ind w:firstLineChars="0" w:firstLine="0"/>
              <w:jc w:val="center"/>
              <w:rPr>
                <w:color w:val="000000"/>
                <w:spacing w:val="6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4CE3" w14:textId="77777777" w:rsidR="00B11FAE" w:rsidRDefault="00000000">
            <w:pPr>
              <w:spacing w:line="400" w:lineRule="exact"/>
              <w:ind w:firstLineChars="0" w:firstLine="0"/>
              <w:jc w:val="center"/>
              <w:rPr>
                <w:color w:val="000000"/>
                <w:spacing w:val="6"/>
                <w:sz w:val="24"/>
              </w:rPr>
            </w:pPr>
            <w:r>
              <w:rPr>
                <w:color w:val="000000"/>
                <w:spacing w:val="6"/>
                <w:kern w:val="0"/>
                <w:sz w:val="24"/>
              </w:rPr>
              <w:t>联系</w:t>
            </w:r>
            <w:r>
              <w:rPr>
                <w:rFonts w:hint="eastAsia"/>
                <w:color w:val="000000"/>
                <w:spacing w:val="6"/>
                <w:kern w:val="0"/>
                <w:sz w:val="24"/>
              </w:rPr>
              <w:t>电话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7F66" w14:textId="77777777" w:rsidR="00B11FAE" w:rsidRDefault="00B11FAE">
            <w:pPr>
              <w:spacing w:line="400" w:lineRule="exact"/>
              <w:ind w:firstLineChars="0" w:firstLine="0"/>
              <w:jc w:val="center"/>
              <w:rPr>
                <w:color w:val="000000"/>
                <w:spacing w:val="6"/>
                <w:sz w:val="24"/>
              </w:rPr>
            </w:pPr>
          </w:p>
        </w:tc>
      </w:tr>
      <w:tr w:rsidR="00B11FAE" w14:paraId="2BC9BF79" w14:textId="77777777">
        <w:trPr>
          <w:trHeight w:val="794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4AAE" w14:textId="77777777" w:rsidR="00B11FAE" w:rsidRDefault="00000000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pacing w:val="6"/>
                <w:sz w:val="24"/>
              </w:rPr>
            </w:pPr>
            <w:r>
              <w:rPr>
                <w:rFonts w:hint="eastAsia"/>
                <w:color w:val="000000"/>
                <w:spacing w:val="6"/>
                <w:kern w:val="0"/>
                <w:sz w:val="24"/>
              </w:rPr>
              <w:t>项目</w:t>
            </w:r>
            <w:r>
              <w:rPr>
                <w:color w:val="000000"/>
                <w:spacing w:val="6"/>
                <w:kern w:val="0"/>
                <w:sz w:val="24"/>
              </w:rPr>
              <w:t>成员</w:t>
            </w:r>
          </w:p>
        </w:tc>
        <w:tc>
          <w:tcPr>
            <w:tcW w:w="7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DCEA" w14:textId="77777777" w:rsidR="00B11FAE" w:rsidRDefault="00B11FAE">
            <w:pPr>
              <w:spacing w:line="400" w:lineRule="exact"/>
              <w:ind w:firstLineChars="0" w:firstLine="0"/>
              <w:jc w:val="center"/>
              <w:rPr>
                <w:color w:val="000000"/>
                <w:spacing w:val="6"/>
                <w:sz w:val="24"/>
              </w:rPr>
            </w:pPr>
          </w:p>
        </w:tc>
      </w:tr>
      <w:tr w:rsidR="00B11FAE" w14:paraId="732216FA" w14:textId="77777777">
        <w:trPr>
          <w:trHeight w:val="1134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3CDA" w14:textId="77777777" w:rsidR="00B11FAE" w:rsidRDefault="00000000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pacing w:val="6"/>
                <w:kern w:val="0"/>
                <w:sz w:val="24"/>
              </w:rPr>
            </w:pPr>
            <w:r>
              <w:rPr>
                <w:color w:val="000000"/>
                <w:spacing w:val="6"/>
                <w:kern w:val="0"/>
                <w:sz w:val="24"/>
              </w:rPr>
              <w:t>项目类别</w:t>
            </w:r>
          </w:p>
        </w:tc>
        <w:tc>
          <w:tcPr>
            <w:tcW w:w="7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645D" w14:textId="77777777" w:rsidR="00B11FAE" w:rsidRDefault="00000000">
            <w:pPr>
              <w:spacing w:line="520" w:lineRule="exact"/>
              <w:ind w:leftChars="50" w:left="160" w:firstLineChars="0" w:firstLine="0"/>
              <w:rPr>
                <w:spacing w:val="6"/>
                <w:sz w:val="24"/>
              </w:rPr>
            </w:pPr>
            <w:r>
              <w:rPr>
                <w:rFonts w:ascii="方正仿宋简体" w:hint="eastAsia"/>
                <w:spacing w:val="6"/>
                <w:sz w:val="24"/>
              </w:rPr>
              <w:sym w:font="Wingdings 2" w:char="00A3"/>
            </w:r>
            <w:r>
              <w:rPr>
                <w:spacing w:val="6"/>
                <w:sz w:val="24"/>
              </w:rPr>
              <w:t>思想引领类</w:t>
            </w:r>
            <w:r>
              <w:rPr>
                <w:spacing w:val="6"/>
                <w:sz w:val="24"/>
              </w:rPr>
              <w:t xml:space="preserve">  </w:t>
            </w:r>
            <w:r>
              <w:rPr>
                <w:rFonts w:ascii="方正仿宋简体" w:hint="eastAsia"/>
                <w:spacing w:val="6"/>
                <w:sz w:val="24"/>
              </w:rPr>
              <w:sym w:font="Wingdings 2" w:char="00A3"/>
            </w:r>
            <w:r>
              <w:rPr>
                <w:rFonts w:hint="eastAsia"/>
                <w:spacing w:val="6"/>
                <w:sz w:val="24"/>
              </w:rPr>
              <w:t>学业促进类</w:t>
            </w:r>
            <w:r>
              <w:rPr>
                <w:spacing w:val="6"/>
                <w:sz w:val="24"/>
              </w:rPr>
              <w:t xml:space="preserve">  </w:t>
            </w:r>
            <w:r>
              <w:rPr>
                <w:rFonts w:ascii="方正仿宋简体" w:hint="eastAsia"/>
                <w:spacing w:val="6"/>
                <w:sz w:val="24"/>
              </w:rPr>
              <w:sym w:font="Wingdings 2" w:char="00A3"/>
            </w:r>
            <w:r>
              <w:rPr>
                <w:spacing w:val="6"/>
                <w:sz w:val="24"/>
              </w:rPr>
              <w:t>就业创业类</w:t>
            </w:r>
            <w:r>
              <w:rPr>
                <w:spacing w:val="6"/>
                <w:sz w:val="24"/>
              </w:rPr>
              <w:t xml:space="preserve">  </w:t>
            </w:r>
            <w:r>
              <w:rPr>
                <w:rFonts w:ascii="方正仿宋简体" w:hint="eastAsia"/>
                <w:spacing w:val="6"/>
                <w:sz w:val="24"/>
              </w:rPr>
              <w:sym w:font="Wingdings 2" w:char="00A3"/>
            </w:r>
            <w:r>
              <w:rPr>
                <w:rFonts w:hint="eastAsia"/>
                <w:spacing w:val="6"/>
                <w:sz w:val="24"/>
              </w:rPr>
              <w:t>社会实践类</w:t>
            </w:r>
          </w:p>
          <w:p w14:paraId="1CD136A7" w14:textId="77777777" w:rsidR="00B11FAE" w:rsidRDefault="00000000">
            <w:pPr>
              <w:spacing w:line="520" w:lineRule="exact"/>
              <w:ind w:leftChars="50" w:left="160" w:firstLineChars="0" w:firstLine="0"/>
              <w:rPr>
                <w:spacing w:val="6"/>
                <w:sz w:val="24"/>
              </w:rPr>
            </w:pPr>
            <w:r>
              <w:rPr>
                <w:rFonts w:ascii="方正仿宋简体" w:hint="eastAsia"/>
                <w:spacing w:val="6"/>
                <w:sz w:val="24"/>
              </w:rPr>
              <w:sym w:font="Wingdings 2" w:char="00A3"/>
            </w:r>
            <w:r>
              <w:rPr>
                <w:rFonts w:hint="eastAsia"/>
                <w:spacing w:val="6"/>
                <w:sz w:val="24"/>
              </w:rPr>
              <w:t>心理健康类</w:t>
            </w:r>
            <w:r>
              <w:rPr>
                <w:spacing w:val="6"/>
                <w:sz w:val="24"/>
              </w:rPr>
              <w:t xml:space="preserve">  </w:t>
            </w:r>
            <w:r>
              <w:rPr>
                <w:rFonts w:ascii="方正仿宋简体" w:hint="eastAsia"/>
                <w:spacing w:val="6"/>
                <w:sz w:val="24"/>
              </w:rPr>
              <w:sym w:font="Wingdings 2" w:char="00A3"/>
            </w:r>
            <w:r>
              <w:rPr>
                <w:rFonts w:hint="eastAsia"/>
                <w:spacing w:val="6"/>
                <w:sz w:val="24"/>
              </w:rPr>
              <w:t>民族团结类</w:t>
            </w:r>
            <w:r>
              <w:rPr>
                <w:spacing w:val="6"/>
                <w:sz w:val="24"/>
              </w:rPr>
              <w:t xml:space="preserve">  </w:t>
            </w:r>
            <w:r>
              <w:rPr>
                <w:rFonts w:ascii="方正仿宋简体" w:hint="eastAsia"/>
                <w:spacing w:val="6"/>
                <w:sz w:val="24"/>
              </w:rPr>
              <w:sym w:font="Wingdings 2" w:char="00A3"/>
            </w:r>
            <w:r>
              <w:rPr>
                <w:rFonts w:hint="eastAsia"/>
                <w:spacing w:val="6"/>
                <w:sz w:val="24"/>
              </w:rPr>
              <w:t>助困帮扶</w:t>
            </w:r>
            <w:r>
              <w:rPr>
                <w:spacing w:val="6"/>
                <w:sz w:val="24"/>
              </w:rPr>
              <w:t>类</w:t>
            </w:r>
            <w:r>
              <w:rPr>
                <w:rFonts w:hint="eastAsia"/>
                <w:spacing w:val="6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rFonts w:ascii="方正仿宋简体" w:hint="eastAsia"/>
                <w:spacing w:val="6"/>
                <w:sz w:val="24"/>
              </w:rPr>
              <w:sym w:font="Wingdings 2" w:char="00A3"/>
            </w:r>
            <w:r>
              <w:rPr>
                <w:rFonts w:hint="eastAsia"/>
                <w:spacing w:val="6"/>
                <w:sz w:val="24"/>
              </w:rPr>
              <w:t>校园治理</w:t>
            </w:r>
            <w:r>
              <w:rPr>
                <w:spacing w:val="6"/>
                <w:sz w:val="24"/>
              </w:rPr>
              <w:t>类</w:t>
            </w:r>
          </w:p>
          <w:p w14:paraId="212A699B" w14:textId="77777777" w:rsidR="00B11FAE" w:rsidRDefault="00000000">
            <w:pPr>
              <w:spacing w:line="520" w:lineRule="exact"/>
              <w:ind w:leftChars="50" w:left="160" w:firstLineChars="0" w:firstLine="0"/>
              <w:rPr>
                <w:spacing w:val="6"/>
                <w:sz w:val="24"/>
              </w:rPr>
            </w:pPr>
            <w:r>
              <w:rPr>
                <w:rFonts w:ascii="方正仿宋简体" w:hint="eastAsia"/>
                <w:spacing w:val="6"/>
                <w:sz w:val="24"/>
              </w:rPr>
              <w:sym w:font="Wingdings 2" w:char="00A3"/>
            </w:r>
            <w:r>
              <w:rPr>
                <w:rFonts w:hint="eastAsia"/>
                <w:spacing w:val="6"/>
                <w:sz w:val="24"/>
              </w:rPr>
              <w:t>文体活动</w:t>
            </w:r>
            <w:r>
              <w:rPr>
                <w:spacing w:val="6"/>
                <w:sz w:val="24"/>
              </w:rPr>
              <w:t>类</w:t>
            </w:r>
            <w:r>
              <w:rPr>
                <w:rFonts w:hint="eastAsia"/>
                <w:spacing w:val="6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rFonts w:ascii="方正仿宋简体" w:hint="eastAsia"/>
                <w:spacing w:val="6"/>
                <w:sz w:val="24"/>
              </w:rPr>
              <w:sym w:font="Wingdings 2" w:char="00A3"/>
            </w:r>
            <w:r>
              <w:rPr>
                <w:spacing w:val="6"/>
                <w:sz w:val="24"/>
              </w:rPr>
              <w:t>其他</w:t>
            </w:r>
            <w:r>
              <w:rPr>
                <w:rFonts w:hint="eastAsia"/>
                <w:spacing w:val="6"/>
                <w:sz w:val="24"/>
              </w:rPr>
              <w:t>类</w:t>
            </w:r>
          </w:p>
        </w:tc>
      </w:tr>
      <w:tr w:rsidR="00B11FAE" w14:paraId="54E6ECB2" w14:textId="77777777">
        <w:trPr>
          <w:cantSplit/>
          <w:trHeight w:val="794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7372" w14:textId="77777777" w:rsidR="00B11FAE" w:rsidRDefault="00000000">
            <w:pPr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pacing w:val="6"/>
                <w:sz w:val="24"/>
              </w:rPr>
            </w:pPr>
            <w:r>
              <w:rPr>
                <w:color w:val="000000"/>
                <w:spacing w:val="6"/>
                <w:sz w:val="24"/>
              </w:rPr>
              <w:t>实施时间</w:t>
            </w:r>
          </w:p>
        </w:tc>
        <w:tc>
          <w:tcPr>
            <w:tcW w:w="7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DBB7" w14:textId="77777777" w:rsidR="00B11FAE" w:rsidRDefault="00000000">
            <w:pPr>
              <w:spacing w:line="400" w:lineRule="exact"/>
              <w:ind w:firstLineChars="0" w:firstLine="0"/>
              <w:jc w:val="center"/>
              <w:rPr>
                <w:color w:val="000000"/>
                <w:spacing w:val="6"/>
                <w:sz w:val="24"/>
              </w:rPr>
            </w:pPr>
            <w:r>
              <w:rPr>
                <w:color w:val="000000"/>
                <w:spacing w:val="6"/>
                <w:sz w:val="24"/>
              </w:rPr>
              <w:t>年</w:t>
            </w:r>
            <w:r>
              <w:rPr>
                <w:color w:val="000000"/>
                <w:spacing w:val="6"/>
                <w:sz w:val="24"/>
              </w:rPr>
              <w:t xml:space="preserve">    </w:t>
            </w:r>
            <w:r>
              <w:rPr>
                <w:color w:val="000000"/>
                <w:spacing w:val="6"/>
                <w:sz w:val="24"/>
              </w:rPr>
              <w:t>月</w:t>
            </w:r>
            <w:r>
              <w:rPr>
                <w:rFonts w:hint="eastAsia"/>
                <w:color w:val="000000"/>
                <w:spacing w:val="6"/>
                <w:sz w:val="24"/>
              </w:rPr>
              <w:t xml:space="preserve"> </w:t>
            </w:r>
            <w:r>
              <w:rPr>
                <w:color w:val="000000"/>
                <w:spacing w:val="6"/>
                <w:sz w:val="24"/>
              </w:rPr>
              <w:t xml:space="preserve">   </w:t>
            </w:r>
            <w:r>
              <w:rPr>
                <w:color w:val="000000"/>
                <w:spacing w:val="6"/>
                <w:sz w:val="24"/>
              </w:rPr>
              <w:t>至</w:t>
            </w:r>
            <w:r>
              <w:rPr>
                <w:rFonts w:hint="eastAsia"/>
                <w:color w:val="000000"/>
                <w:spacing w:val="6"/>
                <w:sz w:val="24"/>
              </w:rPr>
              <w:t xml:space="preserve"> </w:t>
            </w:r>
            <w:r>
              <w:rPr>
                <w:color w:val="000000"/>
                <w:spacing w:val="6"/>
                <w:sz w:val="24"/>
              </w:rPr>
              <w:t xml:space="preserve">   </w:t>
            </w:r>
            <w:r>
              <w:rPr>
                <w:color w:val="000000"/>
                <w:spacing w:val="6"/>
                <w:sz w:val="24"/>
              </w:rPr>
              <w:t>年</w:t>
            </w:r>
            <w:r>
              <w:rPr>
                <w:color w:val="000000"/>
                <w:spacing w:val="6"/>
                <w:sz w:val="24"/>
              </w:rPr>
              <w:t xml:space="preserve">    </w:t>
            </w:r>
            <w:r>
              <w:rPr>
                <w:color w:val="000000"/>
                <w:spacing w:val="6"/>
                <w:sz w:val="24"/>
              </w:rPr>
              <w:t>月</w:t>
            </w:r>
          </w:p>
        </w:tc>
      </w:tr>
      <w:tr w:rsidR="00B11FAE" w14:paraId="7BD7D5AB" w14:textId="77777777">
        <w:trPr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5430" w14:textId="77777777" w:rsidR="00B11FAE" w:rsidRDefault="00000000">
            <w:pPr>
              <w:spacing w:line="400" w:lineRule="exact"/>
              <w:ind w:firstLineChars="0" w:firstLine="0"/>
              <w:jc w:val="center"/>
              <w:rPr>
                <w:color w:val="000000"/>
                <w:spacing w:val="6"/>
                <w:sz w:val="24"/>
              </w:rPr>
            </w:pPr>
            <w:r>
              <w:rPr>
                <w:color w:val="000000"/>
                <w:spacing w:val="6"/>
                <w:sz w:val="24"/>
              </w:rPr>
              <w:t>项目内容</w:t>
            </w:r>
          </w:p>
        </w:tc>
        <w:tc>
          <w:tcPr>
            <w:tcW w:w="7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8204" w14:textId="77777777" w:rsidR="00B11FAE" w:rsidRDefault="00B11FAE"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</w:p>
          <w:p w14:paraId="73359F5A" w14:textId="77777777" w:rsidR="00B11FAE" w:rsidRDefault="00000000">
            <w:pPr>
              <w:spacing w:line="400" w:lineRule="exact"/>
              <w:ind w:firstLine="504"/>
              <w:jc w:val="left"/>
              <w:rPr>
                <w:rFonts w:ascii="方正黑体简体" w:eastAsia="方正黑体简体" w:hAnsi="方正黑体简体" w:cs="方正黑体简体"/>
                <w:spacing w:val="6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6"/>
                <w:sz w:val="24"/>
              </w:rPr>
              <w:t>一、项目背景</w:t>
            </w:r>
          </w:p>
          <w:p w14:paraId="6B2F3FF8" w14:textId="77777777" w:rsidR="00B11FAE" w:rsidRDefault="00000000"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简述实施该项目的考虑以及通过何种途径了解同学需求。</w:t>
            </w:r>
          </w:p>
          <w:p w14:paraId="0EB60C1A" w14:textId="77777777" w:rsidR="00B11FAE" w:rsidRDefault="00000000">
            <w:pPr>
              <w:spacing w:line="400" w:lineRule="exact"/>
              <w:ind w:firstLine="504"/>
              <w:jc w:val="left"/>
              <w:rPr>
                <w:rFonts w:ascii="方正黑体简体" w:eastAsia="方正黑体简体" w:hAnsi="方正黑体简体" w:cs="方正黑体简体"/>
                <w:spacing w:val="6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6"/>
                <w:sz w:val="24"/>
              </w:rPr>
              <w:t>二、主要做法</w:t>
            </w:r>
          </w:p>
          <w:p w14:paraId="78FAF06C" w14:textId="77777777" w:rsidR="00B11FAE" w:rsidRDefault="00000000"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简述（学）年度目标，分条目重点介绍该项目具体举措、运行机制等（不含工作成绩）。</w:t>
            </w:r>
          </w:p>
          <w:p w14:paraId="4DE65B2A" w14:textId="77777777" w:rsidR="00B11FAE" w:rsidRDefault="00000000">
            <w:pPr>
              <w:spacing w:line="400" w:lineRule="exact"/>
              <w:ind w:firstLine="504"/>
              <w:jc w:val="left"/>
              <w:rPr>
                <w:rFonts w:ascii="方正黑体简体" w:eastAsia="方正黑体简体" w:hAnsi="方正黑体简体" w:cs="方正黑体简体"/>
                <w:color w:val="000000"/>
                <w:spacing w:val="6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6"/>
                <w:sz w:val="24"/>
              </w:rPr>
              <w:t>三、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spacing w:val="6"/>
                <w:sz w:val="24"/>
              </w:rPr>
              <w:t>项目创新点</w:t>
            </w:r>
          </w:p>
          <w:p w14:paraId="194444E2" w14:textId="77777777" w:rsidR="00B11FAE" w:rsidRDefault="00000000">
            <w:pPr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分条目重点介绍该项目有何创新之处。</w:t>
            </w:r>
          </w:p>
          <w:p w14:paraId="6B1357C8" w14:textId="77777777" w:rsidR="00B11FAE" w:rsidRDefault="00000000">
            <w:pPr>
              <w:spacing w:line="400" w:lineRule="exact"/>
              <w:ind w:firstLine="504"/>
              <w:jc w:val="left"/>
              <w:rPr>
                <w:rFonts w:ascii="方正黑体简体" w:eastAsia="方正黑体简体" w:hAnsi="方正黑体简体" w:cs="方正黑体简体"/>
                <w:color w:val="000000"/>
                <w:spacing w:val="6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pacing w:val="6"/>
                <w:sz w:val="24"/>
              </w:rPr>
              <w:t>四、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spacing w:val="6"/>
                <w:sz w:val="24"/>
              </w:rPr>
              <w:t>项目成效</w:t>
            </w:r>
          </w:p>
          <w:p w14:paraId="601B9102" w14:textId="338426CC" w:rsidR="00B11FAE" w:rsidRDefault="00000000"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简述本（学）年度以来该项目取得的成效、获得的荣誉、接受的媒体报道等</w:t>
            </w:r>
            <w:r w:rsidR="00102666">
              <w:rPr>
                <w:rFonts w:hint="eastAsia"/>
                <w:spacing w:val="6"/>
                <w:sz w:val="24"/>
              </w:rPr>
              <w:t>，可从思想引领与成长、学业进步、社会化技能提升等方面描述</w:t>
            </w:r>
            <w:r>
              <w:rPr>
                <w:rFonts w:hint="eastAsia"/>
                <w:spacing w:val="6"/>
                <w:sz w:val="24"/>
              </w:rPr>
              <w:t>。</w:t>
            </w:r>
          </w:p>
          <w:p w14:paraId="3A74509A" w14:textId="77777777" w:rsidR="00B11FAE" w:rsidRDefault="00B11FAE"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</w:p>
          <w:p w14:paraId="1B44F5C5" w14:textId="77777777" w:rsidR="00B11FAE" w:rsidRDefault="00B11FAE"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</w:p>
          <w:p w14:paraId="3F954788" w14:textId="77777777" w:rsidR="00B11FAE" w:rsidRDefault="00B11FAE"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</w:p>
          <w:p w14:paraId="5CE5F263" w14:textId="77777777" w:rsidR="00B11FAE" w:rsidRDefault="00B11FAE"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</w:p>
          <w:p w14:paraId="7C90B2D4" w14:textId="77777777" w:rsidR="00B11FAE" w:rsidRDefault="00B11FAE"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</w:p>
          <w:p w14:paraId="56295A50" w14:textId="77777777" w:rsidR="00B11FAE" w:rsidRDefault="00B11FAE">
            <w:pPr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</w:p>
          <w:p w14:paraId="0B7A8D1A" w14:textId="77777777" w:rsidR="00B11FAE" w:rsidRDefault="00B11FAE"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 w14:paraId="7783D058" w14:textId="77777777" w:rsidR="00B11FAE" w:rsidRDefault="00B11FAE"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 w14:paraId="16DCBF20" w14:textId="77777777" w:rsidR="00B11FAE" w:rsidRDefault="00B11FAE"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 w14:paraId="2D9CEB8B" w14:textId="77777777" w:rsidR="00B11FAE" w:rsidRDefault="00B11FAE"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 w14:paraId="780500D2" w14:textId="77777777" w:rsidR="00B11FAE" w:rsidRDefault="00B11FAE"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 w14:paraId="72FD6382" w14:textId="77777777" w:rsidR="00B11FAE" w:rsidRDefault="00B11FAE"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 w14:paraId="7DDF6FBA" w14:textId="77777777" w:rsidR="00B11FAE" w:rsidRDefault="00B11FAE"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 w14:paraId="7FCE3C5C" w14:textId="77777777" w:rsidR="00B11FAE" w:rsidRDefault="00B11FAE"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 w14:paraId="25EE9720" w14:textId="77777777" w:rsidR="00B11FAE" w:rsidRDefault="00B11FAE"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 w14:paraId="4D286A49" w14:textId="77777777" w:rsidR="00B11FAE" w:rsidRDefault="00B11FAE"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 w14:paraId="25A69563" w14:textId="77777777" w:rsidR="00D06E53" w:rsidRDefault="00D06E53"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 w14:paraId="42CD30E0" w14:textId="77777777" w:rsidR="00D06E53" w:rsidRDefault="00D06E53"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 w14:paraId="1F502ACB" w14:textId="77777777" w:rsidR="00D06E53" w:rsidRDefault="00D06E53"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 w14:paraId="1E41EDDF" w14:textId="77777777" w:rsidR="005B73C3" w:rsidRDefault="005B73C3"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 w14:paraId="3A0581BB" w14:textId="77777777" w:rsidR="005B73C3" w:rsidRDefault="005B73C3"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 w14:paraId="6700685D" w14:textId="77777777" w:rsidR="005B73C3" w:rsidRDefault="005B73C3"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color w:val="000000"/>
                <w:spacing w:val="6"/>
                <w:sz w:val="24"/>
              </w:rPr>
            </w:pPr>
          </w:p>
          <w:p w14:paraId="22824D2F" w14:textId="77777777" w:rsidR="00B11FAE" w:rsidRDefault="00B11FAE" w:rsidP="005B73C3">
            <w:pPr>
              <w:tabs>
                <w:tab w:val="left" w:pos="312"/>
              </w:tabs>
              <w:spacing w:line="400" w:lineRule="exact"/>
              <w:ind w:firstLine="504"/>
              <w:jc w:val="left"/>
              <w:rPr>
                <w:spacing w:val="6"/>
                <w:sz w:val="24"/>
              </w:rPr>
            </w:pPr>
          </w:p>
        </w:tc>
      </w:tr>
      <w:tr w:rsidR="00B11FAE" w14:paraId="1F229A77" w14:textId="77777777">
        <w:trPr>
          <w:trHeight w:val="794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7C0BA1" w14:textId="33B5F0E9" w:rsidR="00B11FAE" w:rsidRDefault="00000000" w:rsidP="005B73C3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color w:val="000000"/>
                <w:spacing w:val="6"/>
                <w:kern w:val="0"/>
                <w:sz w:val="24"/>
              </w:rPr>
            </w:pPr>
            <w:bookmarkStart w:id="0" w:name="_Hlk160031202"/>
            <w:r>
              <w:rPr>
                <w:color w:val="000000"/>
                <w:spacing w:val="6"/>
                <w:kern w:val="0"/>
                <w:sz w:val="24"/>
              </w:rPr>
              <w:lastRenderedPageBreak/>
              <w:t>学</w:t>
            </w:r>
            <w:r w:rsidR="00CA49DE">
              <w:rPr>
                <w:rFonts w:hint="eastAsia"/>
                <w:color w:val="000000"/>
                <w:spacing w:val="6"/>
                <w:kern w:val="0"/>
                <w:sz w:val="24"/>
              </w:rPr>
              <w:t>院</w:t>
            </w:r>
            <w:r>
              <w:rPr>
                <w:color w:val="000000"/>
                <w:spacing w:val="6"/>
                <w:kern w:val="0"/>
                <w:sz w:val="24"/>
              </w:rPr>
              <w:t>团委</w:t>
            </w:r>
            <w:r>
              <w:rPr>
                <w:rFonts w:hint="eastAsia"/>
                <w:color w:val="000000"/>
                <w:spacing w:val="6"/>
                <w:kern w:val="0"/>
                <w:sz w:val="24"/>
              </w:rPr>
              <w:t>推荐</w:t>
            </w:r>
            <w:r>
              <w:rPr>
                <w:color w:val="000000"/>
                <w:spacing w:val="6"/>
                <w:kern w:val="0"/>
                <w:sz w:val="24"/>
              </w:rPr>
              <w:t>意见</w:t>
            </w:r>
          </w:p>
        </w:tc>
        <w:tc>
          <w:tcPr>
            <w:tcW w:w="78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D431C" w14:textId="77777777" w:rsidR="00B11FAE" w:rsidRDefault="00B11FAE">
            <w:pPr>
              <w:spacing w:line="400" w:lineRule="exact"/>
              <w:ind w:firstLineChars="0" w:firstLine="0"/>
              <w:jc w:val="center"/>
              <w:rPr>
                <w:color w:val="000000"/>
                <w:spacing w:val="6"/>
                <w:sz w:val="24"/>
              </w:rPr>
            </w:pPr>
          </w:p>
          <w:p w14:paraId="40B22F23" w14:textId="77777777" w:rsidR="00B11FAE" w:rsidRDefault="00B11FAE">
            <w:pPr>
              <w:spacing w:line="400" w:lineRule="exact"/>
              <w:ind w:firstLineChars="0" w:firstLine="0"/>
              <w:jc w:val="center"/>
              <w:rPr>
                <w:color w:val="000000"/>
                <w:spacing w:val="6"/>
                <w:sz w:val="24"/>
              </w:rPr>
            </w:pPr>
          </w:p>
          <w:p w14:paraId="0EC7335A" w14:textId="77777777" w:rsidR="00B11FAE" w:rsidRDefault="00B11FAE">
            <w:pPr>
              <w:spacing w:line="400" w:lineRule="exact"/>
              <w:ind w:firstLineChars="0" w:firstLine="0"/>
              <w:jc w:val="center"/>
              <w:rPr>
                <w:color w:val="000000"/>
                <w:spacing w:val="6"/>
                <w:sz w:val="24"/>
              </w:rPr>
            </w:pPr>
          </w:p>
          <w:p w14:paraId="32F1DA1F" w14:textId="77777777" w:rsidR="005B73C3" w:rsidRDefault="005B73C3">
            <w:pPr>
              <w:spacing w:line="400" w:lineRule="exact"/>
              <w:ind w:firstLineChars="0" w:firstLine="0"/>
              <w:jc w:val="center"/>
              <w:rPr>
                <w:color w:val="000000"/>
                <w:spacing w:val="6"/>
                <w:sz w:val="24"/>
              </w:rPr>
            </w:pPr>
          </w:p>
          <w:p w14:paraId="3D302336" w14:textId="77777777" w:rsidR="005B73C3" w:rsidRDefault="005B73C3">
            <w:pPr>
              <w:spacing w:line="400" w:lineRule="exact"/>
              <w:ind w:firstLineChars="0" w:firstLine="0"/>
              <w:jc w:val="center"/>
              <w:rPr>
                <w:color w:val="000000"/>
                <w:spacing w:val="6"/>
                <w:sz w:val="24"/>
              </w:rPr>
            </w:pPr>
          </w:p>
          <w:p w14:paraId="407E4988" w14:textId="77777777" w:rsidR="005B73C3" w:rsidRDefault="005B73C3">
            <w:pPr>
              <w:spacing w:line="400" w:lineRule="exact"/>
              <w:ind w:firstLineChars="0" w:firstLine="0"/>
              <w:jc w:val="center"/>
              <w:rPr>
                <w:color w:val="000000"/>
                <w:spacing w:val="6"/>
                <w:sz w:val="24"/>
              </w:rPr>
            </w:pPr>
          </w:p>
          <w:p w14:paraId="0B09AAD0" w14:textId="77777777" w:rsidR="00B11FAE" w:rsidRDefault="00000000">
            <w:pPr>
              <w:spacing w:line="400" w:lineRule="exact"/>
              <w:ind w:firstLineChars="0" w:firstLine="0"/>
              <w:jc w:val="center"/>
              <w:rPr>
                <w:color w:val="000000"/>
                <w:spacing w:val="6"/>
                <w:sz w:val="24"/>
              </w:rPr>
            </w:pPr>
            <w:r>
              <w:rPr>
                <w:color w:val="000000"/>
                <w:spacing w:val="6"/>
                <w:sz w:val="24"/>
              </w:rPr>
              <w:t xml:space="preserve">                       </w:t>
            </w:r>
            <w:r>
              <w:rPr>
                <w:color w:val="000000"/>
                <w:spacing w:val="6"/>
                <w:sz w:val="24"/>
              </w:rPr>
              <w:t>（盖章）</w:t>
            </w:r>
          </w:p>
          <w:p w14:paraId="0CEA9A00" w14:textId="77777777" w:rsidR="00B11FAE" w:rsidRDefault="00000000">
            <w:pPr>
              <w:spacing w:line="400" w:lineRule="exact"/>
              <w:ind w:firstLineChars="1800" w:firstLine="4536"/>
              <w:rPr>
                <w:color w:val="000000"/>
                <w:spacing w:val="6"/>
                <w:sz w:val="24"/>
              </w:rPr>
            </w:pPr>
            <w:r>
              <w:rPr>
                <w:rFonts w:hint="eastAsia"/>
                <w:color w:val="000000"/>
                <w:spacing w:val="6"/>
                <w:sz w:val="24"/>
              </w:rPr>
              <w:t>年</w:t>
            </w:r>
            <w:r>
              <w:rPr>
                <w:rFonts w:hint="eastAsia"/>
                <w:color w:val="000000"/>
                <w:spacing w:val="6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pacing w:val="6"/>
                <w:sz w:val="24"/>
              </w:rPr>
              <w:t>月</w:t>
            </w:r>
            <w:r>
              <w:rPr>
                <w:rFonts w:hint="eastAsia"/>
                <w:color w:val="000000"/>
                <w:spacing w:val="6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pacing w:val="6"/>
                <w:sz w:val="24"/>
              </w:rPr>
              <w:t>日</w:t>
            </w:r>
          </w:p>
        </w:tc>
      </w:tr>
      <w:bookmarkEnd w:id="0"/>
    </w:tbl>
    <w:p w14:paraId="0D8C7E02" w14:textId="77777777" w:rsidR="00B11FAE" w:rsidRDefault="00B11FAE">
      <w:pPr>
        <w:spacing w:line="20" w:lineRule="exact"/>
        <w:ind w:firstLineChars="0" w:firstLine="0"/>
        <w:rPr>
          <w:spacing w:val="6"/>
          <w:lang w:bidi="ar"/>
        </w:rPr>
      </w:pPr>
    </w:p>
    <w:sectPr w:rsidR="00B11F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4" w:left="1588" w:header="851" w:footer="992" w:gutter="0"/>
      <w:pgNumType w:chapStyle="1" w:chapSep="em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A62F" w14:textId="77777777" w:rsidR="00933389" w:rsidRDefault="00933389">
      <w:pPr>
        <w:spacing w:line="240" w:lineRule="auto"/>
        <w:ind w:firstLine="640"/>
      </w:pPr>
      <w:r>
        <w:separator/>
      </w:r>
    </w:p>
  </w:endnote>
  <w:endnote w:type="continuationSeparator" w:id="0">
    <w:p w14:paraId="633C7117" w14:textId="77777777" w:rsidR="00933389" w:rsidRDefault="0093338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100C" w14:textId="77777777" w:rsidR="00B11FAE" w:rsidRDefault="00000000">
    <w:pPr>
      <w:pStyle w:val="a5"/>
      <w:ind w:leftChars="100" w:left="320" w:firstLineChars="0" w:firstLine="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　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6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　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392F" w14:textId="77777777" w:rsidR="00B11FAE" w:rsidRDefault="00000000">
    <w:pPr>
      <w:pStyle w:val="a5"/>
      <w:ind w:rightChars="100" w:right="320" w:firstLineChars="0" w:firstLine="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　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5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　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16FB" w14:textId="77777777" w:rsidR="00CA49DE" w:rsidRDefault="00CA49D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C02F" w14:textId="77777777" w:rsidR="00933389" w:rsidRDefault="00933389">
      <w:pPr>
        <w:spacing w:line="240" w:lineRule="auto"/>
        <w:ind w:firstLine="640"/>
      </w:pPr>
      <w:r>
        <w:separator/>
      </w:r>
    </w:p>
  </w:footnote>
  <w:footnote w:type="continuationSeparator" w:id="0">
    <w:p w14:paraId="32AD1F9B" w14:textId="77777777" w:rsidR="00933389" w:rsidRDefault="0093338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E898" w14:textId="77777777" w:rsidR="00B11FAE" w:rsidRDefault="00B11FAE">
    <w:pPr>
      <w:ind w:left="640" w:firstLineChars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2C4A" w14:textId="77777777" w:rsidR="00B11FAE" w:rsidRDefault="00B11FAE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C89B" w14:textId="77777777" w:rsidR="00CA49DE" w:rsidRDefault="00CA49DE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evenAndOddHeaders/>
  <w:drawingGridHorizontalSpacing w:val="160"/>
  <w:drawingGridVerticalSpacing w:val="435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I1ZjU1NGU5MzAyYTFmZjc2N2QzYzA3NmY4MTE4OGYifQ=="/>
  </w:docVars>
  <w:rsids>
    <w:rsidRoot w:val="FBEFCD28"/>
    <w:rsid w:val="93F5B948"/>
    <w:rsid w:val="96735ACC"/>
    <w:rsid w:val="977431F2"/>
    <w:rsid w:val="9FE74EB9"/>
    <w:rsid w:val="A15F1521"/>
    <w:rsid w:val="ADD64A6F"/>
    <w:rsid w:val="AE7F0AA0"/>
    <w:rsid w:val="AE87EF12"/>
    <w:rsid w:val="AF7BF655"/>
    <w:rsid w:val="AFDF0B1A"/>
    <w:rsid w:val="AFF52212"/>
    <w:rsid w:val="AFFF940D"/>
    <w:rsid w:val="B3EE4EED"/>
    <w:rsid w:val="B3FF9AD8"/>
    <w:rsid w:val="B797B97A"/>
    <w:rsid w:val="B9E6FD0D"/>
    <w:rsid w:val="BB372B1C"/>
    <w:rsid w:val="BBA6B296"/>
    <w:rsid w:val="BD77407F"/>
    <w:rsid w:val="BDDECB74"/>
    <w:rsid w:val="BE75BF28"/>
    <w:rsid w:val="BEE5A0E5"/>
    <w:rsid w:val="BFDF6EE0"/>
    <w:rsid w:val="BFFB2EC8"/>
    <w:rsid w:val="CE5E07FF"/>
    <w:rsid w:val="D374EE12"/>
    <w:rsid w:val="D5FDE1EF"/>
    <w:rsid w:val="D7EF9BCF"/>
    <w:rsid w:val="D7F37D79"/>
    <w:rsid w:val="D7FB45C3"/>
    <w:rsid w:val="D7FF5B7B"/>
    <w:rsid w:val="DAFA0774"/>
    <w:rsid w:val="DBBB695D"/>
    <w:rsid w:val="DBFF03F1"/>
    <w:rsid w:val="DD7F83A1"/>
    <w:rsid w:val="DEEAF1CD"/>
    <w:rsid w:val="DEEB9672"/>
    <w:rsid w:val="DF55880B"/>
    <w:rsid w:val="DFAD4853"/>
    <w:rsid w:val="DFC638E2"/>
    <w:rsid w:val="DFD4D22C"/>
    <w:rsid w:val="DFD68B03"/>
    <w:rsid w:val="DFD75FF5"/>
    <w:rsid w:val="DFDD4FDF"/>
    <w:rsid w:val="DFF60490"/>
    <w:rsid w:val="E3FEC51B"/>
    <w:rsid w:val="EBF58F9A"/>
    <w:rsid w:val="EE7F1DB7"/>
    <w:rsid w:val="EEDF03E6"/>
    <w:rsid w:val="EEFE7F23"/>
    <w:rsid w:val="EEFF84D5"/>
    <w:rsid w:val="EF77A69B"/>
    <w:rsid w:val="EFD55BC8"/>
    <w:rsid w:val="EFDB1B02"/>
    <w:rsid w:val="EFDF9E32"/>
    <w:rsid w:val="EFE34820"/>
    <w:rsid w:val="EFFEC90A"/>
    <w:rsid w:val="F11FA822"/>
    <w:rsid w:val="F1FC0D90"/>
    <w:rsid w:val="F373380A"/>
    <w:rsid w:val="F42F574B"/>
    <w:rsid w:val="F4B50214"/>
    <w:rsid w:val="F5BF09A6"/>
    <w:rsid w:val="F5EA7633"/>
    <w:rsid w:val="F6FB1453"/>
    <w:rsid w:val="F76D6515"/>
    <w:rsid w:val="F77CECEF"/>
    <w:rsid w:val="F7D3F88A"/>
    <w:rsid w:val="F7D81565"/>
    <w:rsid w:val="F7DC5053"/>
    <w:rsid w:val="F7EFEC36"/>
    <w:rsid w:val="F7FB2E9D"/>
    <w:rsid w:val="F7FD741C"/>
    <w:rsid w:val="F7FF3E5C"/>
    <w:rsid w:val="F7FF721E"/>
    <w:rsid w:val="F7FFA00F"/>
    <w:rsid w:val="F9695D45"/>
    <w:rsid w:val="FAEB6BA8"/>
    <w:rsid w:val="FAFD1F33"/>
    <w:rsid w:val="FB2AEFC3"/>
    <w:rsid w:val="FB6F8FD3"/>
    <w:rsid w:val="FBBC623D"/>
    <w:rsid w:val="FBBF47B7"/>
    <w:rsid w:val="FBDFE210"/>
    <w:rsid w:val="FBEFCD28"/>
    <w:rsid w:val="FBFA1692"/>
    <w:rsid w:val="FCD346CE"/>
    <w:rsid w:val="FCFD2A64"/>
    <w:rsid w:val="FCFD74E3"/>
    <w:rsid w:val="FDE762AE"/>
    <w:rsid w:val="FDF98EB8"/>
    <w:rsid w:val="FDFB2F97"/>
    <w:rsid w:val="FEB5C004"/>
    <w:rsid w:val="FEB75325"/>
    <w:rsid w:val="FEBF2114"/>
    <w:rsid w:val="FEE72DF3"/>
    <w:rsid w:val="FF369CA2"/>
    <w:rsid w:val="FF63DFC3"/>
    <w:rsid w:val="FF9FD63E"/>
    <w:rsid w:val="FFB7F94F"/>
    <w:rsid w:val="FFBDB328"/>
    <w:rsid w:val="FFBFCBA7"/>
    <w:rsid w:val="FFDD1458"/>
    <w:rsid w:val="FFDEB13D"/>
    <w:rsid w:val="FFE320E2"/>
    <w:rsid w:val="FFEE5796"/>
    <w:rsid w:val="FFFBD3D9"/>
    <w:rsid w:val="FFFEF737"/>
    <w:rsid w:val="00030D7D"/>
    <w:rsid w:val="000D65B4"/>
    <w:rsid w:val="00102666"/>
    <w:rsid w:val="00105275"/>
    <w:rsid w:val="001249F1"/>
    <w:rsid w:val="001D24AF"/>
    <w:rsid w:val="00215E3E"/>
    <w:rsid w:val="002454FB"/>
    <w:rsid w:val="00253DE9"/>
    <w:rsid w:val="002555A4"/>
    <w:rsid w:val="00284E0C"/>
    <w:rsid w:val="0030336D"/>
    <w:rsid w:val="003B20B9"/>
    <w:rsid w:val="004301B5"/>
    <w:rsid w:val="00435FAE"/>
    <w:rsid w:val="00464D30"/>
    <w:rsid w:val="0055258B"/>
    <w:rsid w:val="005B73C3"/>
    <w:rsid w:val="005F1BCD"/>
    <w:rsid w:val="006263F5"/>
    <w:rsid w:val="006701A6"/>
    <w:rsid w:val="00672351"/>
    <w:rsid w:val="00685E00"/>
    <w:rsid w:val="006A0C7D"/>
    <w:rsid w:val="006D1720"/>
    <w:rsid w:val="0071499D"/>
    <w:rsid w:val="007812E9"/>
    <w:rsid w:val="0088424F"/>
    <w:rsid w:val="0088753C"/>
    <w:rsid w:val="008E6CF4"/>
    <w:rsid w:val="008F6BBD"/>
    <w:rsid w:val="00933389"/>
    <w:rsid w:val="00937F2A"/>
    <w:rsid w:val="00962953"/>
    <w:rsid w:val="00A87C1D"/>
    <w:rsid w:val="00A940C4"/>
    <w:rsid w:val="00B02850"/>
    <w:rsid w:val="00B04898"/>
    <w:rsid w:val="00B11FAE"/>
    <w:rsid w:val="00B82255"/>
    <w:rsid w:val="00C10EB2"/>
    <w:rsid w:val="00C63D60"/>
    <w:rsid w:val="00C70E99"/>
    <w:rsid w:val="00CA3A37"/>
    <w:rsid w:val="00CA49DE"/>
    <w:rsid w:val="00CE0618"/>
    <w:rsid w:val="00D06E53"/>
    <w:rsid w:val="00D166F7"/>
    <w:rsid w:val="00E718F7"/>
    <w:rsid w:val="00FA6CB8"/>
    <w:rsid w:val="02D96E92"/>
    <w:rsid w:val="0FEFA7A2"/>
    <w:rsid w:val="17A72187"/>
    <w:rsid w:val="1A5B162C"/>
    <w:rsid w:val="1AFE802F"/>
    <w:rsid w:val="1BBFD260"/>
    <w:rsid w:val="1EBB73D8"/>
    <w:rsid w:val="1FEE2DA5"/>
    <w:rsid w:val="1FF3F511"/>
    <w:rsid w:val="27FDD5B3"/>
    <w:rsid w:val="2AF2971D"/>
    <w:rsid w:val="2B7EDCA5"/>
    <w:rsid w:val="2BFFF25E"/>
    <w:rsid w:val="2FEB4F3E"/>
    <w:rsid w:val="33EDE487"/>
    <w:rsid w:val="35EB59D0"/>
    <w:rsid w:val="35FFDDE8"/>
    <w:rsid w:val="3BFFF6EA"/>
    <w:rsid w:val="3CF78677"/>
    <w:rsid w:val="3E77FD9A"/>
    <w:rsid w:val="3EC726BE"/>
    <w:rsid w:val="3F6ADFE4"/>
    <w:rsid w:val="3FBCB207"/>
    <w:rsid w:val="3FBE2122"/>
    <w:rsid w:val="3FFD2B72"/>
    <w:rsid w:val="48DD0874"/>
    <w:rsid w:val="49E9BEBA"/>
    <w:rsid w:val="4BBF36A8"/>
    <w:rsid w:val="4D79902D"/>
    <w:rsid w:val="4DFDD567"/>
    <w:rsid w:val="4F6C54F5"/>
    <w:rsid w:val="53B7A154"/>
    <w:rsid w:val="553D26BA"/>
    <w:rsid w:val="55DC2F1D"/>
    <w:rsid w:val="59CFCD1B"/>
    <w:rsid w:val="5BEC2D38"/>
    <w:rsid w:val="5BFF1D10"/>
    <w:rsid w:val="5E5846B3"/>
    <w:rsid w:val="5EFF0170"/>
    <w:rsid w:val="5F3318FF"/>
    <w:rsid w:val="5F7D75D0"/>
    <w:rsid w:val="5FB79047"/>
    <w:rsid w:val="5FDBCF4E"/>
    <w:rsid w:val="5FFDDB5C"/>
    <w:rsid w:val="5FFE79D3"/>
    <w:rsid w:val="62FFA7C4"/>
    <w:rsid w:val="63FE3DB4"/>
    <w:rsid w:val="66BB7925"/>
    <w:rsid w:val="67FF9697"/>
    <w:rsid w:val="683F61E7"/>
    <w:rsid w:val="6C7EEA5C"/>
    <w:rsid w:val="6D8BF454"/>
    <w:rsid w:val="6DFEA470"/>
    <w:rsid w:val="6E5E4AB4"/>
    <w:rsid w:val="6E7B69E5"/>
    <w:rsid w:val="6F3E29AC"/>
    <w:rsid w:val="6FBEBF1E"/>
    <w:rsid w:val="6FCFD8E6"/>
    <w:rsid w:val="6FD5E1B0"/>
    <w:rsid w:val="6FDBF315"/>
    <w:rsid w:val="6FFF96D6"/>
    <w:rsid w:val="707B060B"/>
    <w:rsid w:val="71EEAE0B"/>
    <w:rsid w:val="737E21EF"/>
    <w:rsid w:val="73FB5072"/>
    <w:rsid w:val="73FFD037"/>
    <w:rsid w:val="777E7B88"/>
    <w:rsid w:val="77CA6B8A"/>
    <w:rsid w:val="78B97390"/>
    <w:rsid w:val="79B5646B"/>
    <w:rsid w:val="7A11CB2B"/>
    <w:rsid w:val="7AD4031B"/>
    <w:rsid w:val="7AFB4291"/>
    <w:rsid w:val="7B7E73DE"/>
    <w:rsid w:val="7BAB526A"/>
    <w:rsid w:val="7BB3AC81"/>
    <w:rsid w:val="7BBE2D64"/>
    <w:rsid w:val="7BF9EBED"/>
    <w:rsid w:val="7BFED155"/>
    <w:rsid w:val="7C6E5BDA"/>
    <w:rsid w:val="7CDE553B"/>
    <w:rsid w:val="7D39901D"/>
    <w:rsid w:val="7D5F0143"/>
    <w:rsid w:val="7D7F0779"/>
    <w:rsid w:val="7DD7EF63"/>
    <w:rsid w:val="7DEBCFD6"/>
    <w:rsid w:val="7DF4B62D"/>
    <w:rsid w:val="7E3D30A3"/>
    <w:rsid w:val="7E7B508A"/>
    <w:rsid w:val="7E7E8E22"/>
    <w:rsid w:val="7EDD91C9"/>
    <w:rsid w:val="7EF5EB8C"/>
    <w:rsid w:val="7EFEB2A4"/>
    <w:rsid w:val="7F33164C"/>
    <w:rsid w:val="7F36258B"/>
    <w:rsid w:val="7F6CD113"/>
    <w:rsid w:val="7F6F0AC0"/>
    <w:rsid w:val="7F6FBE8B"/>
    <w:rsid w:val="7FB2D10D"/>
    <w:rsid w:val="7FBE01F3"/>
    <w:rsid w:val="7FBE60E2"/>
    <w:rsid w:val="7FBFD64B"/>
    <w:rsid w:val="7FDF5941"/>
    <w:rsid w:val="7FF47579"/>
    <w:rsid w:val="7FFDFBC4"/>
    <w:rsid w:val="7FFEBF70"/>
    <w:rsid w:val="7FFEE8D3"/>
    <w:rsid w:val="7F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1E39C"/>
  <w15:docId w15:val="{0EF7DE18-88BF-4825-B56A-1375C53F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eastAsia="方正仿宋简体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eastAsia="方正黑体简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rFonts w:eastAsia="方正楷体简体"/>
      <w:bCs/>
      <w:szCs w:val="32"/>
    </w:rPr>
  </w:style>
  <w:style w:type="paragraph" w:styleId="3">
    <w:name w:val="heading 3"/>
    <w:basedOn w:val="a"/>
    <w:next w:val="a"/>
    <w:link w:val="30"/>
    <w:uiPriority w:val="9"/>
    <w:qFormat/>
    <w:pPr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290" w:line="376" w:lineRule="auto"/>
      <w:outlineLvl w:val="3"/>
    </w:pPr>
    <w:rPr>
      <w:rFonts w:ascii="Calibri Light" w:eastAsia="宋体" w:hAnsi="Calibri Light"/>
      <w:b/>
      <w:bCs/>
      <w:sz w:val="28"/>
      <w:szCs w:val="28"/>
    </w:rPr>
  </w:style>
  <w:style w:type="paragraph" w:styleId="5">
    <w:name w:val="heading 5"/>
    <w:basedOn w:val="a"/>
    <w:next w:val="a"/>
    <w:uiPriority w:val="9"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next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line="640" w:lineRule="exact"/>
      <w:ind w:firstLineChars="0" w:firstLine="0"/>
      <w:jc w:val="center"/>
      <w:outlineLvl w:val="1"/>
    </w:pPr>
    <w:rPr>
      <w:rFonts w:eastAsia="方正楷体简体"/>
      <w:bCs/>
      <w:kern w:val="28"/>
      <w:szCs w:val="32"/>
    </w:rPr>
  </w:style>
  <w:style w:type="paragraph" w:styleId="ab">
    <w:name w:val="Title"/>
    <w:basedOn w:val="a"/>
    <w:next w:val="a"/>
    <w:link w:val="ac"/>
    <w:uiPriority w:val="10"/>
    <w:qFormat/>
    <w:pPr>
      <w:spacing w:line="640" w:lineRule="exact"/>
      <w:ind w:firstLineChars="0" w:firstLine="0"/>
      <w:jc w:val="center"/>
      <w:outlineLvl w:val="0"/>
    </w:pPr>
    <w:rPr>
      <w:rFonts w:ascii="方正小标宋简体" w:eastAsia="方正小标宋简体" w:hAnsi="方正小标宋简体"/>
      <w:bCs/>
      <w:sz w:val="44"/>
      <w:szCs w:val="44"/>
    </w:rPr>
  </w:style>
  <w:style w:type="character" w:styleId="ad">
    <w:name w:val="page number"/>
    <w:uiPriority w:val="99"/>
    <w:qFormat/>
    <w:rPr>
      <w:rFonts w:cs="Times New Roman"/>
    </w:rPr>
  </w:style>
  <w:style w:type="paragraph" w:customStyle="1" w:styleId="ae">
    <w:name w:val="作者"/>
    <w:basedOn w:val="a"/>
    <w:link w:val="af"/>
    <w:qFormat/>
    <w:pPr>
      <w:spacing w:line="640" w:lineRule="exact"/>
      <w:ind w:firstLineChars="0" w:firstLine="0"/>
      <w:jc w:val="center"/>
    </w:pPr>
    <w:rPr>
      <w:rFonts w:eastAsia="方正楷体简体"/>
    </w:rPr>
  </w:style>
  <w:style w:type="character" w:customStyle="1" w:styleId="af">
    <w:name w:val="作者 字符"/>
    <w:link w:val="ae"/>
    <w:qFormat/>
    <w:rPr>
      <w:rFonts w:ascii="Times New Roman" w:eastAsia="方正楷体简体" w:hAnsi="Times New Roman"/>
      <w:sz w:val="32"/>
    </w:rPr>
  </w:style>
  <w:style w:type="character" w:customStyle="1" w:styleId="10">
    <w:name w:val="标题 1 字符"/>
    <w:link w:val="1"/>
    <w:uiPriority w:val="9"/>
    <w:qFormat/>
    <w:rPr>
      <w:rFonts w:ascii="Times New Roman" w:eastAsia="方正黑体简体" w:hAnsi="Times New Roman"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qFormat/>
    <w:rPr>
      <w:rFonts w:ascii="Times New Roman" w:eastAsia="方正楷体简体" w:hAnsi="Times New Roman" w:cs="Times New Roman"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rFonts w:ascii="Times New Roman" w:eastAsia="方正仿宋简体" w:hAnsi="Times New Roman"/>
      <w:b/>
      <w:bCs/>
      <w:sz w:val="32"/>
      <w:szCs w:val="32"/>
    </w:rPr>
  </w:style>
  <w:style w:type="character" w:customStyle="1" w:styleId="40">
    <w:name w:val="标题 4 字符"/>
    <w:link w:val="4"/>
    <w:uiPriority w:val="9"/>
    <w:qFormat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a4">
    <w:name w:val="批注框文本 字符"/>
    <w:link w:val="a3"/>
    <w:uiPriority w:val="99"/>
    <w:semiHidden/>
    <w:qFormat/>
    <w:rPr>
      <w:rFonts w:eastAsia="方正仿宋简体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Times New Roman" w:eastAsia="方正仿宋简体" w:hAnsi="Times New Roman"/>
      <w:sz w:val="18"/>
      <w:szCs w:val="18"/>
    </w:rPr>
  </w:style>
  <w:style w:type="character" w:customStyle="1" w:styleId="a8">
    <w:name w:val="页眉 字符"/>
    <w:link w:val="a7"/>
    <w:uiPriority w:val="99"/>
    <w:qFormat/>
    <w:rPr>
      <w:rFonts w:ascii="Times New Roman" w:eastAsia="方正仿宋简体" w:hAnsi="Times New Roman"/>
      <w:sz w:val="18"/>
      <w:szCs w:val="18"/>
    </w:rPr>
  </w:style>
  <w:style w:type="character" w:customStyle="1" w:styleId="aa">
    <w:name w:val="副标题 字符"/>
    <w:link w:val="a9"/>
    <w:uiPriority w:val="11"/>
    <w:qFormat/>
    <w:rPr>
      <w:rFonts w:ascii="Times New Roman" w:eastAsia="方正楷体简体" w:hAnsi="Times New Roman" w:cs="Times New Roman"/>
      <w:bCs/>
      <w:kern w:val="28"/>
      <w:sz w:val="32"/>
      <w:szCs w:val="32"/>
    </w:rPr>
  </w:style>
  <w:style w:type="character" w:customStyle="1" w:styleId="ac">
    <w:name w:val="标题 字符"/>
    <w:link w:val="ab"/>
    <w:uiPriority w:val="10"/>
    <w:qFormat/>
    <w:rPr>
      <w:rFonts w:ascii="方正小标宋简体" w:eastAsia="方正小标宋简体" w:hAnsi="方正小标宋简体" w:cs="Times New Roman"/>
      <w:bCs/>
      <w:sz w:val="44"/>
      <w:szCs w:val="44"/>
    </w:rPr>
  </w:style>
  <w:style w:type="paragraph" w:styleId="af0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gqtzy\.local\share\Kingsoft\office6\templates\wps\zh_CN\&#22242;&#20013;&#22830;&#22522;&#23618;&#37096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团中央基层部</Template>
  <TotalTime>863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团中央公文模板</dc:title>
  <dc:creator>邓广宇</dc:creator>
  <cp:keywords>模板</cp:keywords>
  <cp:lastModifiedBy>敏 王</cp:lastModifiedBy>
  <cp:revision>13</cp:revision>
  <dcterms:created xsi:type="dcterms:W3CDTF">2023-11-12T01:03:00Z</dcterms:created>
  <dcterms:modified xsi:type="dcterms:W3CDTF">2024-03-01T01:49:00Z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995E296E076BDC2D93875165968E9CCD</vt:lpwstr>
  </property>
  <property fmtid="{D5CDD505-2E9C-101B-9397-08002B2CF9AE}" pid="3" name="KSOProductBuildVer">
    <vt:lpwstr>2052-12.1.0.15712</vt:lpwstr>
  </property>
  <property fmtid="{D5CDD505-2E9C-101B-9397-08002B2CF9AE}" pid="4" name="EDOID">
    <vt:r8>-400546696</vt:r8>
  </property>
</Properties>
</file>